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F1D2" w14:textId="0B334B89" w:rsidR="007755A4" w:rsidRDefault="007755A4" w:rsidP="00776521">
      <w:pPr>
        <w:ind w:right="283"/>
        <w:jc w:val="center"/>
        <w:rPr>
          <w:rFonts w:asciiTheme="minorHAnsi" w:hAnsiTheme="minorHAnsi" w:cstheme="minorHAnsi"/>
        </w:rPr>
      </w:pPr>
    </w:p>
    <w:p w14:paraId="49E57633" w14:textId="77777777" w:rsidR="00EA201D" w:rsidRDefault="00EA201D" w:rsidP="00776521">
      <w:pPr>
        <w:ind w:right="283"/>
        <w:jc w:val="center"/>
        <w:rPr>
          <w:rFonts w:asciiTheme="minorHAnsi" w:hAnsiTheme="minorHAnsi" w:cstheme="minorHAnsi"/>
        </w:rPr>
      </w:pPr>
    </w:p>
    <w:p w14:paraId="11162E5C" w14:textId="77777777" w:rsidR="007755A4" w:rsidRDefault="007755A4" w:rsidP="00776521">
      <w:pPr>
        <w:ind w:right="283"/>
        <w:jc w:val="center"/>
        <w:rPr>
          <w:rFonts w:asciiTheme="minorHAnsi" w:hAnsiTheme="minorHAnsi" w:cstheme="minorHAnsi"/>
        </w:rPr>
      </w:pPr>
    </w:p>
    <w:p w14:paraId="77E1AF24" w14:textId="2A7CCECC" w:rsidR="00776521" w:rsidRPr="00776521" w:rsidRDefault="00776521" w:rsidP="00776521">
      <w:pPr>
        <w:ind w:right="283"/>
        <w:jc w:val="center"/>
        <w:rPr>
          <w:rFonts w:asciiTheme="minorHAnsi" w:hAnsiTheme="minorHAnsi" w:cstheme="minorHAnsi"/>
        </w:rPr>
      </w:pPr>
      <w:r w:rsidRPr="00776521">
        <w:rPr>
          <w:rFonts w:asciiTheme="minorHAnsi" w:hAnsiTheme="minorHAnsi" w:cstheme="minorHAnsi"/>
        </w:rPr>
        <w:t>NADALJEVALNO IZOBRAŽEVANJE IZVAJALCEV</w:t>
      </w:r>
    </w:p>
    <w:p w14:paraId="2808E2DA" w14:textId="77777777" w:rsidR="00776521" w:rsidRPr="00776521" w:rsidRDefault="00776521" w:rsidP="00776521">
      <w:pPr>
        <w:ind w:right="283"/>
        <w:jc w:val="center"/>
        <w:rPr>
          <w:rFonts w:asciiTheme="minorHAnsi" w:hAnsiTheme="minorHAnsi" w:cstheme="minorHAnsi"/>
        </w:rPr>
      </w:pPr>
      <w:r w:rsidRPr="00776521">
        <w:rPr>
          <w:rFonts w:asciiTheme="minorHAnsi" w:hAnsiTheme="minorHAnsi" w:cstheme="minorHAnsi"/>
        </w:rPr>
        <w:t>DEZINFEKCIJE, DEZINSEKCIJE IN DERATIZACIJE (DDD)</w:t>
      </w:r>
    </w:p>
    <w:p w14:paraId="77F398E3" w14:textId="52A53A7D" w:rsidR="00776521" w:rsidRPr="00776521" w:rsidRDefault="00776521" w:rsidP="00776521">
      <w:pPr>
        <w:ind w:right="283"/>
        <w:jc w:val="center"/>
        <w:rPr>
          <w:rFonts w:asciiTheme="minorHAnsi" w:hAnsiTheme="minorHAnsi" w:cstheme="minorHAnsi"/>
        </w:rPr>
      </w:pPr>
      <w:r w:rsidRPr="00776521">
        <w:rPr>
          <w:rFonts w:asciiTheme="minorHAnsi" w:hAnsiTheme="minorHAnsi" w:cstheme="minorHAnsi"/>
        </w:rPr>
        <w:t xml:space="preserve">/ </w:t>
      </w:r>
      <w:r>
        <w:rPr>
          <w:rFonts w:asciiTheme="minorHAnsi" w:hAnsiTheme="minorHAnsi" w:cstheme="minorHAnsi"/>
        </w:rPr>
        <w:t>p</w:t>
      </w:r>
      <w:r w:rsidRPr="00776521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P</w:t>
      </w:r>
      <w:r w:rsidRPr="00776521">
        <w:rPr>
          <w:rFonts w:asciiTheme="minorHAnsi" w:hAnsiTheme="minorHAnsi" w:cstheme="minorHAnsi"/>
        </w:rPr>
        <w:t>ravilniku o pogojih, načinu in sredstvih za izvajanje</w:t>
      </w:r>
    </w:p>
    <w:p w14:paraId="573D388C" w14:textId="77777777" w:rsidR="00776521" w:rsidRPr="00776521" w:rsidRDefault="00776521" w:rsidP="00776521">
      <w:pPr>
        <w:ind w:right="283"/>
        <w:jc w:val="center"/>
        <w:rPr>
          <w:rFonts w:asciiTheme="minorHAnsi" w:hAnsiTheme="minorHAnsi" w:cstheme="minorHAnsi"/>
        </w:rPr>
      </w:pPr>
      <w:r w:rsidRPr="00776521">
        <w:rPr>
          <w:rFonts w:asciiTheme="minorHAnsi" w:hAnsiTheme="minorHAnsi" w:cstheme="minorHAnsi"/>
        </w:rPr>
        <w:t>dezinfekcije, dezinsekcije in deratizacije (Ur.l.RS, št. 88 / 2000) /</w:t>
      </w:r>
    </w:p>
    <w:p w14:paraId="62AF24E7" w14:textId="77777777" w:rsidR="00776521" w:rsidRPr="00776521" w:rsidRDefault="00776521" w:rsidP="00776521">
      <w:pPr>
        <w:ind w:right="283"/>
        <w:jc w:val="center"/>
        <w:rPr>
          <w:rFonts w:asciiTheme="minorHAnsi" w:hAnsiTheme="minorHAnsi" w:cstheme="minorHAnsi"/>
        </w:rPr>
      </w:pPr>
    </w:p>
    <w:p w14:paraId="7427AE25" w14:textId="77777777" w:rsidR="00776521" w:rsidRPr="00776521" w:rsidRDefault="00776521" w:rsidP="00776521">
      <w:pPr>
        <w:ind w:right="283"/>
        <w:rPr>
          <w:rFonts w:asciiTheme="minorHAnsi" w:hAnsiTheme="minorHAnsi" w:cstheme="minorHAnsi"/>
        </w:rPr>
      </w:pPr>
    </w:p>
    <w:p w14:paraId="3150C7CA" w14:textId="2424518F" w:rsidR="00776521" w:rsidRPr="00776521" w:rsidRDefault="00776521" w:rsidP="00776521">
      <w:pPr>
        <w:ind w:right="283"/>
        <w:jc w:val="center"/>
        <w:rPr>
          <w:rFonts w:asciiTheme="minorHAnsi" w:hAnsiTheme="minorHAnsi" w:cstheme="minorHAnsi"/>
          <w:b/>
          <w:bCs/>
        </w:rPr>
      </w:pPr>
      <w:r w:rsidRPr="00776521">
        <w:rPr>
          <w:rFonts w:asciiTheme="minorHAnsi" w:hAnsiTheme="minorHAnsi" w:cstheme="minorHAnsi"/>
          <w:b/>
          <w:bCs/>
        </w:rPr>
        <w:t>2. termin - sreda, 24.</w:t>
      </w:r>
      <w:r w:rsidR="0095383E">
        <w:rPr>
          <w:rFonts w:asciiTheme="minorHAnsi" w:hAnsiTheme="minorHAnsi" w:cstheme="minorHAnsi"/>
          <w:b/>
          <w:bCs/>
        </w:rPr>
        <w:t xml:space="preserve"> </w:t>
      </w:r>
      <w:r w:rsidRPr="00776521">
        <w:rPr>
          <w:rFonts w:asciiTheme="minorHAnsi" w:hAnsiTheme="minorHAnsi" w:cstheme="minorHAnsi"/>
          <w:b/>
          <w:bCs/>
        </w:rPr>
        <w:t>11.</w:t>
      </w:r>
      <w:r w:rsidR="0095383E">
        <w:rPr>
          <w:rFonts w:asciiTheme="minorHAnsi" w:hAnsiTheme="minorHAnsi" w:cstheme="minorHAnsi"/>
          <w:b/>
          <w:bCs/>
        </w:rPr>
        <w:t xml:space="preserve"> </w:t>
      </w:r>
      <w:r w:rsidRPr="00776521">
        <w:rPr>
          <w:rFonts w:asciiTheme="minorHAnsi" w:hAnsiTheme="minorHAnsi" w:cstheme="minorHAnsi"/>
          <w:b/>
          <w:bCs/>
        </w:rPr>
        <w:t>2021</w:t>
      </w:r>
    </w:p>
    <w:p w14:paraId="030D5E16" w14:textId="77777777" w:rsidR="00776521" w:rsidRPr="00776521" w:rsidRDefault="00776521" w:rsidP="00776521">
      <w:pPr>
        <w:ind w:right="283"/>
        <w:rPr>
          <w:rFonts w:asciiTheme="minorHAnsi" w:hAnsiTheme="minorHAnsi" w:cstheme="minorHAnsi"/>
        </w:rPr>
      </w:pPr>
    </w:p>
    <w:p w14:paraId="32DF3355" w14:textId="77777777" w:rsidR="00776521" w:rsidRPr="00776521" w:rsidRDefault="00776521" w:rsidP="00776521">
      <w:pPr>
        <w:ind w:right="283"/>
        <w:rPr>
          <w:rFonts w:asciiTheme="minorHAnsi" w:hAnsiTheme="minorHAnsi" w:cstheme="minorHAnsi"/>
        </w:rPr>
      </w:pPr>
    </w:p>
    <w:p w14:paraId="37C10658" w14:textId="77777777" w:rsidR="00776521" w:rsidRPr="00776521" w:rsidRDefault="00776521" w:rsidP="00776521">
      <w:pPr>
        <w:ind w:right="283"/>
        <w:rPr>
          <w:rFonts w:asciiTheme="minorHAnsi" w:hAnsiTheme="minorHAnsi" w:cstheme="minorHAnsi"/>
        </w:rPr>
      </w:pPr>
    </w:p>
    <w:p w14:paraId="031D2CDF" w14:textId="77777777" w:rsidR="00776521" w:rsidRPr="00776521" w:rsidRDefault="00776521" w:rsidP="00776521">
      <w:pPr>
        <w:ind w:right="283"/>
        <w:rPr>
          <w:rFonts w:asciiTheme="minorHAnsi" w:hAnsiTheme="minorHAnsi" w:cstheme="minorHAnsi"/>
        </w:rPr>
      </w:pPr>
      <w:r w:rsidRPr="00776521">
        <w:rPr>
          <w:rFonts w:asciiTheme="minorHAnsi" w:hAnsiTheme="minorHAnsi" w:cstheme="minorHAnsi"/>
        </w:rPr>
        <w:t>PROGRAM</w:t>
      </w:r>
    </w:p>
    <w:p w14:paraId="114F24C1" w14:textId="77777777" w:rsidR="00776521" w:rsidRPr="00776521" w:rsidRDefault="00776521" w:rsidP="00776521">
      <w:pPr>
        <w:ind w:right="283"/>
        <w:rPr>
          <w:rFonts w:asciiTheme="minorHAnsi" w:hAnsiTheme="minorHAnsi" w:cstheme="minorHAnsi"/>
        </w:rPr>
      </w:pPr>
    </w:p>
    <w:p w14:paraId="0B70640C" w14:textId="50A07F39" w:rsidR="00776521" w:rsidRPr="007755A4" w:rsidRDefault="00776521" w:rsidP="007755A4">
      <w:pPr>
        <w:spacing w:after="120"/>
        <w:ind w:left="3828" w:right="284" w:hanging="3828"/>
        <w:rPr>
          <w:rFonts w:asciiTheme="minorHAnsi" w:hAnsiTheme="minorHAnsi" w:cstheme="minorHAnsi"/>
          <w:b/>
          <w:bCs/>
        </w:rPr>
      </w:pPr>
      <w:r w:rsidRPr="00776521"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>00</w:t>
      </w:r>
      <w:r w:rsidRPr="00776521">
        <w:rPr>
          <w:rFonts w:asciiTheme="minorHAnsi" w:hAnsiTheme="minorHAnsi" w:cstheme="minorHAnsi"/>
        </w:rPr>
        <w:t xml:space="preserve"> – 8:45: </w:t>
      </w:r>
      <w:r w:rsidR="007755A4">
        <w:rPr>
          <w:rFonts w:asciiTheme="minorHAnsi" w:hAnsiTheme="minorHAnsi" w:cstheme="minorHAnsi"/>
        </w:rPr>
        <w:t xml:space="preserve">  </w:t>
      </w:r>
      <w:r w:rsidRPr="00776521">
        <w:rPr>
          <w:rFonts w:asciiTheme="minorHAnsi" w:hAnsiTheme="minorHAnsi" w:cstheme="minorHAnsi"/>
        </w:rPr>
        <w:t xml:space="preserve"> </w:t>
      </w:r>
      <w:r w:rsidR="007755A4">
        <w:rPr>
          <w:rFonts w:asciiTheme="minorHAnsi" w:hAnsiTheme="minorHAnsi" w:cstheme="minorHAnsi"/>
        </w:rPr>
        <w:t xml:space="preserve"> </w:t>
      </w:r>
      <w:r w:rsidRPr="00776521">
        <w:rPr>
          <w:rFonts w:asciiTheme="minorHAnsi" w:hAnsiTheme="minorHAnsi" w:cstheme="minorHAnsi"/>
        </w:rPr>
        <w:t xml:space="preserve"> </w:t>
      </w:r>
      <w:r w:rsidRPr="007755A4">
        <w:rPr>
          <w:rFonts w:asciiTheme="minorHAnsi" w:hAnsiTheme="minorHAnsi" w:cstheme="minorHAnsi"/>
          <w:b/>
          <w:bCs/>
        </w:rPr>
        <w:t xml:space="preserve">doc. dr. Vladka </w:t>
      </w:r>
      <w:proofErr w:type="spellStart"/>
      <w:r w:rsidRPr="007755A4">
        <w:rPr>
          <w:rFonts w:asciiTheme="minorHAnsi" w:hAnsiTheme="minorHAnsi" w:cstheme="minorHAnsi"/>
          <w:b/>
          <w:bCs/>
        </w:rPr>
        <w:t>Lešer</w:t>
      </w:r>
      <w:proofErr w:type="spellEnd"/>
      <w:r w:rsidRPr="007755A4">
        <w:rPr>
          <w:rFonts w:asciiTheme="minorHAnsi" w:hAnsiTheme="minorHAnsi" w:cstheme="minorHAnsi"/>
          <w:b/>
          <w:bCs/>
        </w:rPr>
        <w:t xml:space="preserve">  -</w:t>
      </w:r>
      <w:r w:rsidRPr="00776521">
        <w:rPr>
          <w:rFonts w:asciiTheme="minorHAnsi" w:hAnsiTheme="minorHAnsi" w:cstheme="minorHAnsi"/>
        </w:rPr>
        <w:t xml:space="preserve">  </w:t>
      </w:r>
      <w:r w:rsidRPr="007755A4">
        <w:rPr>
          <w:rFonts w:asciiTheme="minorHAnsi" w:hAnsiTheme="minorHAnsi" w:cstheme="minorHAnsi"/>
          <w:b/>
          <w:bCs/>
        </w:rPr>
        <w:t xml:space="preserve">Zastrupitve z </w:t>
      </w:r>
      <w:proofErr w:type="spellStart"/>
      <w:r w:rsidRPr="007755A4">
        <w:rPr>
          <w:rFonts w:asciiTheme="minorHAnsi" w:hAnsiTheme="minorHAnsi" w:cstheme="minorHAnsi"/>
          <w:b/>
          <w:bCs/>
        </w:rPr>
        <w:t>biocidnimi</w:t>
      </w:r>
      <w:proofErr w:type="spellEnd"/>
      <w:r w:rsidRPr="007755A4">
        <w:rPr>
          <w:rFonts w:asciiTheme="minorHAnsi" w:hAnsiTheme="minorHAnsi" w:cstheme="minorHAnsi"/>
          <w:b/>
          <w:bCs/>
        </w:rPr>
        <w:t xml:space="preserve"> proizvodi – prva pomoč in preprečevanje </w:t>
      </w:r>
    </w:p>
    <w:p w14:paraId="263577BD" w14:textId="4382D2AD" w:rsidR="00776521" w:rsidRPr="00776521" w:rsidRDefault="00776521" w:rsidP="007755A4">
      <w:pPr>
        <w:spacing w:after="120"/>
        <w:ind w:right="284"/>
        <w:rPr>
          <w:rFonts w:asciiTheme="minorHAnsi" w:hAnsiTheme="minorHAnsi" w:cstheme="minorHAnsi"/>
        </w:rPr>
      </w:pPr>
      <w:r w:rsidRPr="00776521">
        <w:rPr>
          <w:rFonts w:asciiTheme="minorHAnsi" w:hAnsiTheme="minorHAnsi" w:cstheme="minorHAnsi"/>
        </w:rPr>
        <w:t>9.</w:t>
      </w:r>
      <w:r w:rsidR="007755A4">
        <w:rPr>
          <w:rFonts w:asciiTheme="minorHAnsi" w:hAnsiTheme="minorHAnsi" w:cstheme="minorHAnsi"/>
        </w:rPr>
        <w:t>00</w:t>
      </w:r>
      <w:r w:rsidRPr="00776521">
        <w:rPr>
          <w:rFonts w:asciiTheme="minorHAnsi" w:hAnsiTheme="minorHAnsi" w:cstheme="minorHAnsi"/>
        </w:rPr>
        <w:t xml:space="preserve"> – 9:45:</w:t>
      </w:r>
      <w:r w:rsidR="007755A4">
        <w:rPr>
          <w:rFonts w:asciiTheme="minorHAnsi" w:hAnsiTheme="minorHAnsi" w:cstheme="minorHAnsi"/>
        </w:rPr>
        <w:t xml:space="preserve">    </w:t>
      </w:r>
      <w:r w:rsidRPr="00776521">
        <w:rPr>
          <w:rFonts w:asciiTheme="minorHAnsi" w:hAnsiTheme="minorHAnsi" w:cstheme="minorHAnsi"/>
        </w:rPr>
        <w:t xml:space="preserve"> </w:t>
      </w:r>
      <w:r w:rsidRPr="007755A4">
        <w:rPr>
          <w:rFonts w:asciiTheme="minorHAnsi" w:hAnsiTheme="minorHAnsi" w:cstheme="minorHAnsi"/>
          <w:b/>
          <w:bCs/>
        </w:rPr>
        <w:t>Vera Ovsenek  -</w:t>
      </w:r>
      <w:r w:rsidRPr="00776521">
        <w:rPr>
          <w:rFonts w:asciiTheme="minorHAnsi" w:hAnsiTheme="minorHAnsi" w:cstheme="minorHAnsi"/>
        </w:rPr>
        <w:t xml:space="preserve">  </w:t>
      </w:r>
      <w:r w:rsidRPr="007755A4">
        <w:rPr>
          <w:rFonts w:asciiTheme="minorHAnsi" w:hAnsiTheme="minorHAnsi" w:cstheme="minorHAnsi"/>
          <w:b/>
          <w:bCs/>
        </w:rPr>
        <w:t>Normativna ureditev DDD dejavnosti in varstvo okolja</w:t>
      </w:r>
      <w:r w:rsidRPr="00776521">
        <w:rPr>
          <w:rFonts w:asciiTheme="minorHAnsi" w:hAnsiTheme="minorHAnsi" w:cstheme="minorHAnsi"/>
        </w:rPr>
        <w:t xml:space="preserve"> </w:t>
      </w:r>
    </w:p>
    <w:p w14:paraId="5E661D71" w14:textId="255BED5F" w:rsidR="00776521" w:rsidRPr="007755A4" w:rsidRDefault="00776521" w:rsidP="007755A4">
      <w:pPr>
        <w:spacing w:after="120"/>
        <w:ind w:right="284"/>
        <w:rPr>
          <w:rFonts w:asciiTheme="minorHAnsi" w:hAnsiTheme="minorHAnsi" w:cstheme="minorHAnsi"/>
          <w:b/>
          <w:bCs/>
        </w:rPr>
      </w:pPr>
      <w:r w:rsidRPr="00776521">
        <w:rPr>
          <w:rFonts w:asciiTheme="minorHAnsi" w:hAnsiTheme="minorHAnsi" w:cstheme="minorHAnsi"/>
        </w:rPr>
        <w:t>10.</w:t>
      </w:r>
      <w:r w:rsidR="007755A4">
        <w:rPr>
          <w:rFonts w:asciiTheme="minorHAnsi" w:hAnsiTheme="minorHAnsi" w:cstheme="minorHAnsi"/>
        </w:rPr>
        <w:t xml:space="preserve">00 </w:t>
      </w:r>
      <w:r w:rsidRPr="00776521">
        <w:rPr>
          <w:rFonts w:asciiTheme="minorHAnsi" w:hAnsiTheme="minorHAnsi" w:cstheme="minorHAnsi"/>
        </w:rPr>
        <w:t xml:space="preserve">– 10:45: </w:t>
      </w:r>
      <w:r w:rsidRPr="007755A4">
        <w:rPr>
          <w:rFonts w:asciiTheme="minorHAnsi" w:hAnsiTheme="minorHAnsi" w:cstheme="minorHAnsi"/>
          <w:b/>
          <w:bCs/>
        </w:rPr>
        <w:t>Zlatko Dakič - Zahteve CEPA standarda EN 16636</w:t>
      </w:r>
    </w:p>
    <w:p w14:paraId="2252E832" w14:textId="651A5188" w:rsidR="00776521" w:rsidRPr="00776521" w:rsidRDefault="00776521" w:rsidP="007755A4">
      <w:pPr>
        <w:spacing w:after="120"/>
        <w:ind w:right="284"/>
        <w:rPr>
          <w:rFonts w:asciiTheme="minorHAnsi" w:hAnsiTheme="minorHAnsi" w:cstheme="minorHAnsi"/>
        </w:rPr>
      </w:pPr>
      <w:r w:rsidRPr="00776521">
        <w:rPr>
          <w:rFonts w:asciiTheme="minorHAnsi" w:hAnsiTheme="minorHAnsi" w:cstheme="minorHAnsi"/>
        </w:rPr>
        <w:t>11.</w:t>
      </w:r>
      <w:r w:rsidR="007755A4">
        <w:rPr>
          <w:rFonts w:asciiTheme="minorHAnsi" w:hAnsiTheme="minorHAnsi" w:cstheme="minorHAnsi"/>
        </w:rPr>
        <w:t>00</w:t>
      </w:r>
      <w:r w:rsidRPr="00776521">
        <w:rPr>
          <w:rFonts w:asciiTheme="minorHAnsi" w:hAnsiTheme="minorHAnsi" w:cstheme="minorHAnsi"/>
        </w:rPr>
        <w:t xml:space="preserve"> – 11:45:  </w:t>
      </w:r>
      <w:r w:rsidRPr="007755A4">
        <w:rPr>
          <w:rFonts w:asciiTheme="minorHAnsi" w:hAnsiTheme="minorHAnsi" w:cstheme="minorHAnsi"/>
          <w:b/>
          <w:bCs/>
        </w:rPr>
        <w:t>Milan Lovrec - HACCP in DDD</w:t>
      </w:r>
    </w:p>
    <w:p w14:paraId="61A287B9" w14:textId="7FE61026" w:rsidR="00776521" w:rsidRPr="00776521" w:rsidRDefault="00776521" w:rsidP="007755A4">
      <w:pPr>
        <w:spacing w:after="120"/>
        <w:ind w:right="284"/>
        <w:rPr>
          <w:rFonts w:asciiTheme="minorHAnsi" w:hAnsiTheme="minorHAnsi" w:cstheme="minorHAnsi"/>
        </w:rPr>
      </w:pPr>
      <w:r w:rsidRPr="00776521">
        <w:rPr>
          <w:rFonts w:asciiTheme="minorHAnsi" w:hAnsiTheme="minorHAnsi" w:cstheme="minorHAnsi"/>
        </w:rPr>
        <w:t>12.</w:t>
      </w:r>
      <w:r w:rsidR="007755A4">
        <w:rPr>
          <w:rFonts w:asciiTheme="minorHAnsi" w:hAnsiTheme="minorHAnsi" w:cstheme="minorHAnsi"/>
        </w:rPr>
        <w:t>00</w:t>
      </w:r>
      <w:r w:rsidRPr="00776521">
        <w:rPr>
          <w:rFonts w:asciiTheme="minorHAnsi" w:hAnsiTheme="minorHAnsi" w:cstheme="minorHAnsi"/>
        </w:rPr>
        <w:t xml:space="preserve"> – 12:45</w:t>
      </w:r>
      <w:r w:rsidR="007755A4">
        <w:rPr>
          <w:rFonts w:asciiTheme="minorHAnsi" w:hAnsiTheme="minorHAnsi" w:cstheme="minorHAnsi"/>
        </w:rPr>
        <w:t>:</w:t>
      </w:r>
      <w:r w:rsidRPr="00776521">
        <w:rPr>
          <w:rFonts w:asciiTheme="minorHAnsi" w:hAnsiTheme="minorHAnsi" w:cstheme="minorHAnsi"/>
        </w:rPr>
        <w:t xml:space="preserve">  </w:t>
      </w:r>
      <w:r w:rsidRPr="007755A4">
        <w:rPr>
          <w:rFonts w:asciiTheme="minorHAnsi" w:hAnsiTheme="minorHAnsi" w:cstheme="minorHAnsi"/>
          <w:b/>
          <w:bCs/>
        </w:rPr>
        <w:t>mag. Jasna Zver - Mišja mrzlica in tularemija</w:t>
      </w:r>
    </w:p>
    <w:p w14:paraId="6345E615" w14:textId="1DF5FE4A" w:rsidR="00776521" w:rsidRPr="00776521" w:rsidRDefault="00776521" w:rsidP="007755A4">
      <w:pPr>
        <w:spacing w:after="120"/>
        <w:ind w:right="284"/>
        <w:rPr>
          <w:rFonts w:asciiTheme="minorHAnsi" w:hAnsiTheme="minorHAnsi" w:cstheme="minorHAnsi"/>
        </w:rPr>
      </w:pPr>
      <w:r w:rsidRPr="00776521">
        <w:rPr>
          <w:rFonts w:asciiTheme="minorHAnsi" w:hAnsiTheme="minorHAnsi" w:cstheme="minorHAnsi"/>
        </w:rPr>
        <w:t>13.</w:t>
      </w:r>
      <w:r w:rsidR="007755A4">
        <w:rPr>
          <w:rFonts w:asciiTheme="minorHAnsi" w:hAnsiTheme="minorHAnsi" w:cstheme="minorHAnsi"/>
        </w:rPr>
        <w:t>00</w:t>
      </w:r>
      <w:r w:rsidRPr="00776521">
        <w:rPr>
          <w:rFonts w:asciiTheme="minorHAnsi" w:hAnsiTheme="minorHAnsi" w:cstheme="minorHAnsi"/>
        </w:rPr>
        <w:t xml:space="preserve"> – 14.</w:t>
      </w:r>
      <w:r w:rsidR="007755A4">
        <w:rPr>
          <w:rFonts w:asciiTheme="minorHAnsi" w:hAnsiTheme="minorHAnsi" w:cstheme="minorHAnsi"/>
        </w:rPr>
        <w:t>00</w:t>
      </w:r>
      <w:r w:rsidRPr="00776521">
        <w:rPr>
          <w:rFonts w:asciiTheme="minorHAnsi" w:hAnsiTheme="minorHAnsi" w:cstheme="minorHAnsi"/>
        </w:rPr>
        <w:t xml:space="preserve">:   </w:t>
      </w:r>
      <w:r w:rsidRPr="007755A4">
        <w:rPr>
          <w:rFonts w:asciiTheme="minorHAnsi" w:hAnsiTheme="minorHAnsi" w:cstheme="minorHAnsi"/>
          <w:b/>
          <w:bCs/>
        </w:rPr>
        <w:t>Pisni IZPIT</w:t>
      </w:r>
      <w:r w:rsidR="007755A4">
        <w:rPr>
          <w:rFonts w:asciiTheme="minorHAnsi" w:hAnsiTheme="minorHAnsi" w:cstheme="minorHAnsi"/>
          <w:b/>
          <w:bCs/>
        </w:rPr>
        <w:t xml:space="preserve"> - preko e-povezave</w:t>
      </w:r>
    </w:p>
    <w:p w14:paraId="74497BE2" w14:textId="77777777" w:rsidR="009A7B30" w:rsidRPr="009A7B30" w:rsidRDefault="009A7B30" w:rsidP="007755A4">
      <w:pPr>
        <w:spacing w:after="120"/>
        <w:ind w:right="284"/>
        <w:rPr>
          <w:rFonts w:asciiTheme="minorHAnsi" w:hAnsiTheme="minorHAnsi" w:cstheme="minorHAnsi"/>
        </w:rPr>
      </w:pPr>
    </w:p>
    <w:p w14:paraId="70C8825D" w14:textId="3DC3E216" w:rsidR="00AD0B83" w:rsidRDefault="00AD0B83">
      <w:pPr>
        <w:rPr>
          <w:rFonts w:asciiTheme="minorHAnsi" w:hAnsiTheme="minorHAnsi" w:cstheme="minorHAnsi"/>
        </w:rPr>
      </w:pPr>
    </w:p>
    <w:sectPr w:rsidR="00AD0B83" w:rsidSect="00EA20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276" w:right="1417" w:bottom="284" w:left="1417" w:header="284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A3E9" w14:textId="77777777" w:rsidR="00DD07A3" w:rsidRDefault="00DD07A3">
      <w:r>
        <w:separator/>
      </w:r>
    </w:p>
  </w:endnote>
  <w:endnote w:type="continuationSeparator" w:id="0">
    <w:p w14:paraId="5A85CFA8" w14:textId="77777777" w:rsidR="00DD07A3" w:rsidRDefault="00DD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209A" w14:textId="77777777" w:rsidR="00142341" w:rsidRDefault="00142341" w:rsidP="00202F39">
    <w:pPr>
      <w:pStyle w:val="Noga"/>
      <w:ind w:right="-1135"/>
      <w:jc w:val="right"/>
    </w:pPr>
    <w:r w:rsidRPr="00675AAE">
      <w:t xml:space="preserve">str. </w:t>
    </w:r>
    <w:r w:rsidR="002627A4"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="002627A4" w:rsidRPr="00675AAE">
      <w:rPr>
        <w:rStyle w:val="tevilkastrani"/>
      </w:rPr>
      <w:fldChar w:fldCharType="separate"/>
    </w:r>
    <w:r w:rsidR="00AA15FA">
      <w:rPr>
        <w:rStyle w:val="tevilkastrani"/>
        <w:noProof/>
      </w:rPr>
      <w:t>3</w:t>
    </w:r>
    <w:r w:rsidR="002627A4" w:rsidRPr="00675AAE">
      <w:rPr>
        <w:rStyle w:val="tevilkastrani"/>
      </w:rPr>
      <w:fldChar w:fldCharType="end"/>
    </w:r>
  </w:p>
  <w:p w14:paraId="023E8672" w14:textId="77777777" w:rsidR="00142341" w:rsidRDefault="00142341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3122" w14:textId="77777777" w:rsidR="00DD07A3" w:rsidRDefault="00DD07A3">
      <w:r>
        <w:separator/>
      </w:r>
    </w:p>
  </w:footnote>
  <w:footnote w:type="continuationSeparator" w:id="0">
    <w:p w14:paraId="432146EE" w14:textId="77777777" w:rsidR="00DD07A3" w:rsidRDefault="00DD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6443" w14:textId="6FC7895D" w:rsidR="00142341" w:rsidRDefault="00142341" w:rsidP="00E92BDC">
    <w:pPr>
      <w:pStyle w:val="Glava"/>
      <w:ind w:hanging="851"/>
      <w:jc w:val="left"/>
    </w:pPr>
  </w:p>
  <w:p w14:paraId="2549194F" w14:textId="77777777" w:rsidR="00AD21C1" w:rsidRDefault="00AD21C1" w:rsidP="00E92BDC">
    <w:pPr>
      <w:pStyle w:val="Glava"/>
      <w:ind w:hanging="85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10A5" w14:textId="77777777" w:rsidR="00142341" w:rsidRDefault="00142341" w:rsidP="002F484F">
    <w:pPr>
      <w:pStyle w:val="Glava"/>
      <w:tabs>
        <w:tab w:val="clear" w:pos="8306"/>
        <w:tab w:val="right" w:pos="9498"/>
      </w:tabs>
      <w:ind w:left="-1134" w:right="-994"/>
      <w:jc w:val="left"/>
    </w:pPr>
    <w:r>
      <w:tab/>
    </w:r>
    <w:r>
      <w:tab/>
    </w:r>
  </w:p>
  <w:p w14:paraId="095D8A13" w14:textId="77777777" w:rsidR="00142341" w:rsidRDefault="00142341" w:rsidP="002F484F">
    <w:pPr>
      <w:pStyle w:val="Glava"/>
      <w:jc w:val="righ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31DE9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A987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4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1DB017CD"/>
    <w:multiLevelType w:val="hybridMultilevel"/>
    <w:tmpl w:val="D652BDB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67924C7"/>
    <w:multiLevelType w:val="multilevel"/>
    <w:tmpl w:val="4A5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AC5824"/>
    <w:multiLevelType w:val="hybridMultilevel"/>
    <w:tmpl w:val="663C6970"/>
    <w:lvl w:ilvl="0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E13CBB"/>
    <w:multiLevelType w:val="multilevel"/>
    <w:tmpl w:val="14D47BE4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93A15BF"/>
    <w:multiLevelType w:val="multilevel"/>
    <w:tmpl w:val="0E3A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6E760F"/>
    <w:multiLevelType w:val="multilevel"/>
    <w:tmpl w:val="DE888F2E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E2D1801"/>
    <w:multiLevelType w:val="hybridMultilevel"/>
    <w:tmpl w:val="31305F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2" w15:restartNumberingAfterBreak="0">
    <w:nsid w:val="4E6F49C1"/>
    <w:multiLevelType w:val="hybridMultilevel"/>
    <w:tmpl w:val="6966D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A26C50"/>
    <w:multiLevelType w:val="hybridMultilevel"/>
    <w:tmpl w:val="97B6A2E0"/>
    <w:lvl w:ilvl="0" w:tplc="D430BA1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2245A"/>
    <w:multiLevelType w:val="hybridMultilevel"/>
    <w:tmpl w:val="EACA0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CD"/>
    <w:rsid w:val="00004589"/>
    <w:rsid w:val="00006973"/>
    <w:rsid w:val="00013E92"/>
    <w:rsid w:val="000312C4"/>
    <w:rsid w:val="000322E6"/>
    <w:rsid w:val="00032CC3"/>
    <w:rsid w:val="0003680E"/>
    <w:rsid w:val="00047FBB"/>
    <w:rsid w:val="00057742"/>
    <w:rsid w:val="00062BE2"/>
    <w:rsid w:val="00072A63"/>
    <w:rsid w:val="000753E9"/>
    <w:rsid w:val="00076C43"/>
    <w:rsid w:val="00096B36"/>
    <w:rsid w:val="000A0EF0"/>
    <w:rsid w:val="000A25B5"/>
    <w:rsid w:val="000B184D"/>
    <w:rsid w:val="000B437A"/>
    <w:rsid w:val="000B568A"/>
    <w:rsid w:val="000B68DA"/>
    <w:rsid w:val="000C1789"/>
    <w:rsid w:val="000C1DFB"/>
    <w:rsid w:val="000C7BF1"/>
    <w:rsid w:val="000D156B"/>
    <w:rsid w:val="000D56BF"/>
    <w:rsid w:val="000D5BAA"/>
    <w:rsid w:val="000F2B0F"/>
    <w:rsid w:val="001067C5"/>
    <w:rsid w:val="001075AE"/>
    <w:rsid w:val="001233D3"/>
    <w:rsid w:val="001316BD"/>
    <w:rsid w:val="00140660"/>
    <w:rsid w:val="00142341"/>
    <w:rsid w:val="00142381"/>
    <w:rsid w:val="001520B9"/>
    <w:rsid w:val="0016102B"/>
    <w:rsid w:val="001765AE"/>
    <w:rsid w:val="00187EC6"/>
    <w:rsid w:val="00190363"/>
    <w:rsid w:val="001C1CBE"/>
    <w:rsid w:val="001C5465"/>
    <w:rsid w:val="001C7BEF"/>
    <w:rsid w:val="001D7B4A"/>
    <w:rsid w:val="001E5FA7"/>
    <w:rsid w:val="001E673C"/>
    <w:rsid w:val="001F440B"/>
    <w:rsid w:val="00201CDD"/>
    <w:rsid w:val="00202F39"/>
    <w:rsid w:val="00205F1C"/>
    <w:rsid w:val="00207AA3"/>
    <w:rsid w:val="00210F49"/>
    <w:rsid w:val="00216DAC"/>
    <w:rsid w:val="00217F04"/>
    <w:rsid w:val="00220723"/>
    <w:rsid w:val="00222D6A"/>
    <w:rsid w:val="00233345"/>
    <w:rsid w:val="00234EB1"/>
    <w:rsid w:val="00241996"/>
    <w:rsid w:val="00252A80"/>
    <w:rsid w:val="0025333B"/>
    <w:rsid w:val="00254767"/>
    <w:rsid w:val="002614F9"/>
    <w:rsid w:val="002627A4"/>
    <w:rsid w:val="0026539C"/>
    <w:rsid w:val="00280692"/>
    <w:rsid w:val="00280AD2"/>
    <w:rsid w:val="002979E3"/>
    <w:rsid w:val="002A4170"/>
    <w:rsid w:val="002B1B03"/>
    <w:rsid w:val="002C3966"/>
    <w:rsid w:val="002D154C"/>
    <w:rsid w:val="002D5397"/>
    <w:rsid w:val="002E4739"/>
    <w:rsid w:val="002F2E6C"/>
    <w:rsid w:val="002F484F"/>
    <w:rsid w:val="002F5B08"/>
    <w:rsid w:val="003063FC"/>
    <w:rsid w:val="00315877"/>
    <w:rsid w:val="00316D66"/>
    <w:rsid w:val="003216FA"/>
    <w:rsid w:val="003239F0"/>
    <w:rsid w:val="00350751"/>
    <w:rsid w:val="003514EA"/>
    <w:rsid w:val="003564E4"/>
    <w:rsid w:val="00364CED"/>
    <w:rsid w:val="00372C8C"/>
    <w:rsid w:val="00380E64"/>
    <w:rsid w:val="0038493C"/>
    <w:rsid w:val="00391156"/>
    <w:rsid w:val="00392681"/>
    <w:rsid w:val="003A2F5F"/>
    <w:rsid w:val="003B609B"/>
    <w:rsid w:val="003C0068"/>
    <w:rsid w:val="003D31CD"/>
    <w:rsid w:val="003D4CDF"/>
    <w:rsid w:val="003D6258"/>
    <w:rsid w:val="003E0E9C"/>
    <w:rsid w:val="003E7EAA"/>
    <w:rsid w:val="003F49AB"/>
    <w:rsid w:val="00435AA5"/>
    <w:rsid w:val="00450332"/>
    <w:rsid w:val="00451FB9"/>
    <w:rsid w:val="004652B3"/>
    <w:rsid w:val="00467B3B"/>
    <w:rsid w:val="00482164"/>
    <w:rsid w:val="004A3ACD"/>
    <w:rsid w:val="004D2AD9"/>
    <w:rsid w:val="004D57E7"/>
    <w:rsid w:val="005136E9"/>
    <w:rsid w:val="00514395"/>
    <w:rsid w:val="00515103"/>
    <w:rsid w:val="00526606"/>
    <w:rsid w:val="005270FF"/>
    <w:rsid w:val="00533E00"/>
    <w:rsid w:val="00555E51"/>
    <w:rsid w:val="00561D97"/>
    <w:rsid w:val="005625C2"/>
    <w:rsid w:val="00563AE2"/>
    <w:rsid w:val="005748D9"/>
    <w:rsid w:val="00574966"/>
    <w:rsid w:val="00574E4B"/>
    <w:rsid w:val="005840F6"/>
    <w:rsid w:val="0059074A"/>
    <w:rsid w:val="00593CDA"/>
    <w:rsid w:val="005A26F7"/>
    <w:rsid w:val="005A651E"/>
    <w:rsid w:val="005A7FD0"/>
    <w:rsid w:val="005B7A24"/>
    <w:rsid w:val="005C0065"/>
    <w:rsid w:val="005D2FB1"/>
    <w:rsid w:val="005E78DA"/>
    <w:rsid w:val="00614592"/>
    <w:rsid w:val="0062049F"/>
    <w:rsid w:val="00623583"/>
    <w:rsid w:val="00624301"/>
    <w:rsid w:val="0062696A"/>
    <w:rsid w:val="00633F17"/>
    <w:rsid w:val="006452C7"/>
    <w:rsid w:val="00664494"/>
    <w:rsid w:val="006660BC"/>
    <w:rsid w:val="006734FC"/>
    <w:rsid w:val="00674BB5"/>
    <w:rsid w:val="00675AAE"/>
    <w:rsid w:val="00680CD1"/>
    <w:rsid w:val="00683641"/>
    <w:rsid w:val="00684A98"/>
    <w:rsid w:val="006876BC"/>
    <w:rsid w:val="006876E2"/>
    <w:rsid w:val="0069682C"/>
    <w:rsid w:val="00697FB1"/>
    <w:rsid w:val="006A2A18"/>
    <w:rsid w:val="006B28DE"/>
    <w:rsid w:val="006C61AA"/>
    <w:rsid w:val="006C6BFA"/>
    <w:rsid w:val="006D0E90"/>
    <w:rsid w:val="006D627F"/>
    <w:rsid w:val="006E034F"/>
    <w:rsid w:val="00712A72"/>
    <w:rsid w:val="007131FB"/>
    <w:rsid w:val="00713EF8"/>
    <w:rsid w:val="00721A5C"/>
    <w:rsid w:val="007303ED"/>
    <w:rsid w:val="007336AC"/>
    <w:rsid w:val="007505BA"/>
    <w:rsid w:val="007541B4"/>
    <w:rsid w:val="00756EFE"/>
    <w:rsid w:val="007733FE"/>
    <w:rsid w:val="007755A4"/>
    <w:rsid w:val="00776521"/>
    <w:rsid w:val="00776F46"/>
    <w:rsid w:val="00781C82"/>
    <w:rsid w:val="007829B4"/>
    <w:rsid w:val="007844B8"/>
    <w:rsid w:val="00787614"/>
    <w:rsid w:val="00796560"/>
    <w:rsid w:val="007A02C5"/>
    <w:rsid w:val="007A2203"/>
    <w:rsid w:val="007A5B38"/>
    <w:rsid w:val="007B4C04"/>
    <w:rsid w:val="007C29D2"/>
    <w:rsid w:val="007D7D4B"/>
    <w:rsid w:val="007E0757"/>
    <w:rsid w:val="007E2CC6"/>
    <w:rsid w:val="007F77FB"/>
    <w:rsid w:val="00812609"/>
    <w:rsid w:val="00825893"/>
    <w:rsid w:val="008310F2"/>
    <w:rsid w:val="0083270D"/>
    <w:rsid w:val="00833A64"/>
    <w:rsid w:val="0084496F"/>
    <w:rsid w:val="00844E94"/>
    <w:rsid w:val="00847386"/>
    <w:rsid w:val="00851564"/>
    <w:rsid w:val="00851F14"/>
    <w:rsid w:val="00855B2A"/>
    <w:rsid w:val="008564D9"/>
    <w:rsid w:val="00867AB4"/>
    <w:rsid w:val="00881751"/>
    <w:rsid w:val="008872E6"/>
    <w:rsid w:val="008905F3"/>
    <w:rsid w:val="008916C8"/>
    <w:rsid w:val="008B4DDC"/>
    <w:rsid w:val="008B4EC5"/>
    <w:rsid w:val="008C5AAE"/>
    <w:rsid w:val="008D0672"/>
    <w:rsid w:val="008D089E"/>
    <w:rsid w:val="008D42BB"/>
    <w:rsid w:val="008E3D1A"/>
    <w:rsid w:val="0093676A"/>
    <w:rsid w:val="0095383E"/>
    <w:rsid w:val="00966BE2"/>
    <w:rsid w:val="009726C4"/>
    <w:rsid w:val="00972B1E"/>
    <w:rsid w:val="00995F88"/>
    <w:rsid w:val="009A2432"/>
    <w:rsid w:val="009A7B30"/>
    <w:rsid w:val="009B5A04"/>
    <w:rsid w:val="009C4317"/>
    <w:rsid w:val="009C61D1"/>
    <w:rsid w:val="009D5AF6"/>
    <w:rsid w:val="009F0711"/>
    <w:rsid w:val="00A0043B"/>
    <w:rsid w:val="00A02CCB"/>
    <w:rsid w:val="00A06F39"/>
    <w:rsid w:val="00A21755"/>
    <w:rsid w:val="00A21A9E"/>
    <w:rsid w:val="00A24DD5"/>
    <w:rsid w:val="00A25641"/>
    <w:rsid w:val="00A33C3D"/>
    <w:rsid w:val="00A46892"/>
    <w:rsid w:val="00A475B7"/>
    <w:rsid w:val="00A50318"/>
    <w:rsid w:val="00A520B4"/>
    <w:rsid w:val="00A55C43"/>
    <w:rsid w:val="00A679FF"/>
    <w:rsid w:val="00A67AFA"/>
    <w:rsid w:val="00A77EF3"/>
    <w:rsid w:val="00A81DA7"/>
    <w:rsid w:val="00A8445B"/>
    <w:rsid w:val="00A937E0"/>
    <w:rsid w:val="00AA15FA"/>
    <w:rsid w:val="00AB1049"/>
    <w:rsid w:val="00AB1F8A"/>
    <w:rsid w:val="00AC19F7"/>
    <w:rsid w:val="00AC2959"/>
    <w:rsid w:val="00AC6A26"/>
    <w:rsid w:val="00AD0B83"/>
    <w:rsid w:val="00AD21C1"/>
    <w:rsid w:val="00AD3C96"/>
    <w:rsid w:val="00AD508C"/>
    <w:rsid w:val="00AF5EE7"/>
    <w:rsid w:val="00AF7A48"/>
    <w:rsid w:val="00B002EA"/>
    <w:rsid w:val="00B0363F"/>
    <w:rsid w:val="00B07687"/>
    <w:rsid w:val="00B141C6"/>
    <w:rsid w:val="00B15FEF"/>
    <w:rsid w:val="00B17A90"/>
    <w:rsid w:val="00B35E0E"/>
    <w:rsid w:val="00B501AB"/>
    <w:rsid w:val="00B62DFB"/>
    <w:rsid w:val="00B679EE"/>
    <w:rsid w:val="00B72C17"/>
    <w:rsid w:val="00B77FAC"/>
    <w:rsid w:val="00B91E12"/>
    <w:rsid w:val="00BA1222"/>
    <w:rsid w:val="00BB4AAF"/>
    <w:rsid w:val="00BC28F0"/>
    <w:rsid w:val="00BC6715"/>
    <w:rsid w:val="00BC7D30"/>
    <w:rsid w:val="00BD1F0A"/>
    <w:rsid w:val="00BE0B08"/>
    <w:rsid w:val="00BE1184"/>
    <w:rsid w:val="00BE6A4B"/>
    <w:rsid w:val="00BE6C52"/>
    <w:rsid w:val="00BF672D"/>
    <w:rsid w:val="00C041EE"/>
    <w:rsid w:val="00C137AB"/>
    <w:rsid w:val="00C15B0E"/>
    <w:rsid w:val="00C32FB0"/>
    <w:rsid w:val="00C4309A"/>
    <w:rsid w:val="00C4386D"/>
    <w:rsid w:val="00C5352C"/>
    <w:rsid w:val="00C55731"/>
    <w:rsid w:val="00C579C8"/>
    <w:rsid w:val="00C60221"/>
    <w:rsid w:val="00C66C1F"/>
    <w:rsid w:val="00C70A9F"/>
    <w:rsid w:val="00C75F7E"/>
    <w:rsid w:val="00C7740E"/>
    <w:rsid w:val="00C86230"/>
    <w:rsid w:val="00C9155F"/>
    <w:rsid w:val="00C92EF1"/>
    <w:rsid w:val="00C9727A"/>
    <w:rsid w:val="00CA0118"/>
    <w:rsid w:val="00CA2AC3"/>
    <w:rsid w:val="00CB48E8"/>
    <w:rsid w:val="00CB58AF"/>
    <w:rsid w:val="00CC55D9"/>
    <w:rsid w:val="00CD0FC0"/>
    <w:rsid w:val="00CD2326"/>
    <w:rsid w:val="00CE6350"/>
    <w:rsid w:val="00D0021F"/>
    <w:rsid w:val="00D1005E"/>
    <w:rsid w:val="00D107C3"/>
    <w:rsid w:val="00D15C81"/>
    <w:rsid w:val="00D35DA4"/>
    <w:rsid w:val="00D50976"/>
    <w:rsid w:val="00D55C20"/>
    <w:rsid w:val="00D570BD"/>
    <w:rsid w:val="00D6176B"/>
    <w:rsid w:val="00D75350"/>
    <w:rsid w:val="00D778CF"/>
    <w:rsid w:val="00DA6409"/>
    <w:rsid w:val="00DA7826"/>
    <w:rsid w:val="00DB2983"/>
    <w:rsid w:val="00DB4A94"/>
    <w:rsid w:val="00DB4B78"/>
    <w:rsid w:val="00DC01EF"/>
    <w:rsid w:val="00DC3B00"/>
    <w:rsid w:val="00DC4ED8"/>
    <w:rsid w:val="00DC6BE5"/>
    <w:rsid w:val="00DD07A3"/>
    <w:rsid w:val="00DD3C63"/>
    <w:rsid w:val="00DE6463"/>
    <w:rsid w:val="00DF3EBA"/>
    <w:rsid w:val="00E03D0C"/>
    <w:rsid w:val="00E14094"/>
    <w:rsid w:val="00E15CB9"/>
    <w:rsid w:val="00E30542"/>
    <w:rsid w:val="00E421A8"/>
    <w:rsid w:val="00E4449C"/>
    <w:rsid w:val="00E52835"/>
    <w:rsid w:val="00E62EA6"/>
    <w:rsid w:val="00E63F79"/>
    <w:rsid w:val="00E673BA"/>
    <w:rsid w:val="00E73A31"/>
    <w:rsid w:val="00E751C2"/>
    <w:rsid w:val="00E84557"/>
    <w:rsid w:val="00E86F67"/>
    <w:rsid w:val="00E9223C"/>
    <w:rsid w:val="00E92BDC"/>
    <w:rsid w:val="00EA000C"/>
    <w:rsid w:val="00EA201D"/>
    <w:rsid w:val="00EA4398"/>
    <w:rsid w:val="00EC5D34"/>
    <w:rsid w:val="00ED0C4E"/>
    <w:rsid w:val="00ED1306"/>
    <w:rsid w:val="00ED37FC"/>
    <w:rsid w:val="00EE6625"/>
    <w:rsid w:val="00EE73B9"/>
    <w:rsid w:val="00EF5A72"/>
    <w:rsid w:val="00F1323F"/>
    <w:rsid w:val="00F15402"/>
    <w:rsid w:val="00F2523F"/>
    <w:rsid w:val="00F269C0"/>
    <w:rsid w:val="00F277EF"/>
    <w:rsid w:val="00F32524"/>
    <w:rsid w:val="00F330C0"/>
    <w:rsid w:val="00F34FE0"/>
    <w:rsid w:val="00F37547"/>
    <w:rsid w:val="00F44819"/>
    <w:rsid w:val="00F51E32"/>
    <w:rsid w:val="00F56D1F"/>
    <w:rsid w:val="00F57A80"/>
    <w:rsid w:val="00F6003F"/>
    <w:rsid w:val="00F62FC5"/>
    <w:rsid w:val="00F719DC"/>
    <w:rsid w:val="00F7429C"/>
    <w:rsid w:val="00F75000"/>
    <w:rsid w:val="00F750AA"/>
    <w:rsid w:val="00F76FD8"/>
    <w:rsid w:val="00F94926"/>
    <w:rsid w:val="00FC0D34"/>
    <w:rsid w:val="00FC0DA1"/>
    <w:rsid w:val="00FC2A0C"/>
    <w:rsid w:val="00FD3258"/>
    <w:rsid w:val="00FD7A03"/>
    <w:rsid w:val="00FE39D9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E4BCDA"/>
  <w15:docId w15:val="{C1DB72F6-9FBC-4067-8EDC-4308119F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0FC0"/>
    <w:rPr>
      <w:sz w:val="24"/>
      <w:szCs w:val="24"/>
    </w:rPr>
  </w:style>
  <w:style w:type="paragraph" w:styleId="Naslov1">
    <w:name w:val="heading 1"/>
    <w:basedOn w:val="Navaden"/>
    <w:next w:val="Navaden"/>
    <w:qFormat/>
    <w:rsid w:val="00BE6C52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BE6C52"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BE6C52"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  <w:rPr>
      <w:rFonts w:cs="Times New Roman"/>
    </w:rPr>
  </w:style>
  <w:style w:type="paragraph" w:styleId="Oznaenseznam">
    <w:name w:val="List Bullet"/>
    <w:basedOn w:val="Navaden"/>
    <w:rsid w:val="00BE6C52"/>
    <w:pPr>
      <w:ind w:left="357" w:hanging="357"/>
    </w:pPr>
  </w:style>
  <w:style w:type="paragraph" w:styleId="Oznaenseznam2">
    <w:name w:val="List Bullet 2"/>
    <w:basedOn w:val="Navaden"/>
    <w:rsid w:val="00BE6C52"/>
    <w:pPr>
      <w:numPr>
        <w:numId w:val="4"/>
      </w:numPr>
    </w:pPr>
  </w:style>
  <w:style w:type="paragraph" w:styleId="Oznaenseznam3">
    <w:name w:val="List Bullet 3"/>
    <w:basedOn w:val="Navaden"/>
    <w:rsid w:val="00BE6C52"/>
    <w:pPr>
      <w:numPr>
        <w:numId w:val="6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rsid w:val="00BE6C52"/>
    <w:pPr>
      <w:spacing w:before="240"/>
      <w:jc w:val="both"/>
    </w:pPr>
  </w:style>
  <w:style w:type="paragraph" w:customStyle="1" w:styleId="Vabilo">
    <w:name w:val="Vabilo"/>
    <w:basedOn w:val="Navaden"/>
    <w:next w:val="Navaden"/>
    <w:rsid w:val="00BE6C52"/>
    <w:pPr>
      <w:spacing w:before="1440" w:after="480"/>
    </w:pPr>
    <w:rPr>
      <w:b/>
      <w:sz w:val="28"/>
    </w:rPr>
  </w:style>
  <w:style w:type="paragraph" w:styleId="Besedilooblaka">
    <w:name w:val="Balloon Text"/>
    <w:basedOn w:val="Navaden"/>
    <w:semiHidden/>
    <w:rsid w:val="00EA000C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semiHidden/>
    <w:locked/>
    <w:rsid w:val="00833A64"/>
    <w:rPr>
      <w:rFonts w:ascii="Verdana" w:hAnsi="Verdana"/>
      <w:sz w:val="24"/>
      <w:lang w:val="sl-SI" w:eastAsia="sl-SI"/>
    </w:rPr>
  </w:style>
  <w:style w:type="character" w:styleId="Hiperpovezava">
    <w:name w:val="Hyperlink"/>
    <w:basedOn w:val="Privzetapisavaodstavka"/>
    <w:rsid w:val="00FD3258"/>
    <w:rPr>
      <w:color w:val="0000FF"/>
      <w:u w:val="single"/>
    </w:rPr>
  </w:style>
  <w:style w:type="table" w:styleId="Tabelamrea">
    <w:name w:val="Table Grid"/>
    <w:basedOn w:val="Navadnatabela"/>
    <w:rsid w:val="0082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79F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51E32"/>
    <w:pPr>
      <w:spacing w:before="100" w:beforeAutospacing="1" w:after="100" w:afterAutospacing="1"/>
    </w:pPr>
  </w:style>
  <w:style w:type="character" w:customStyle="1" w:styleId="object">
    <w:name w:val="object"/>
    <w:basedOn w:val="Privzetapisavaodstavka"/>
    <w:rsid w:val="00142341"/>
  </w:style>
  <w:style w:type="character" w:styleId="Nerazreenaomemba">
    <w:name w:val="Unresolved Mention"/>
    <w:basedOn w:val="Privzetapisavaodstavka"/>
    <w:uiPriority w:val="99"/>
    <w:semiHidden/>
    <w:unhideWhenUsed/>
    <w:rsid w:val="0056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3D63C4-844D-4DDB-B1B6-75467E72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dopis[2]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PTZ</dc:creator>
  <cp:lastModifiedBy>Lidija Flajs</cp:lastModifiedBy>
  <cp:revision>3</cp:revision>
  <cp:lastPrinted>2021-11-02T12:39:00Z</cp:lastPrinted>
  <dcterms:created xsi:type="dcterms:W3CDTF">2021-11-02T13:20:00Z</dcterms:created>
  <dcterms:modified xsi:type="dcterms:W3CDTF">2021-11-02T13:21:00Z</dcterms:modified>
</cp:coreProperties>
</file>